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2F" w:rsidRPr="00CD2CF1" w:rsidRDefault="00D9452F" w:rsidP="00D94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ALAŞEHİR </w:t>
      </w:r>
      <w:r w:rsidRPr="00CD2CF1">
        <w:rPr>
          <w:b/>
          <w:sz w:val="32"/>
          <w:szCs w:val="32"/>
        </w:rPr>
        <w:t>İLÇE KONGRESİ KONUŞMA METNİ</w:t>
      </w:r>
    </w:p>
    <w:p w:rsidR="00D9452F" w:rsidRPr="00CD2CF1" w:rsidRDefault="00D9452F" w:rsidP="00D94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D2CF1">
        <w:rPr>
          <w:b/>
          <w:sz w:val="24"/>
          <w:szCs w:val="24"/>
        </w:rPr>
        <w:t xml:space="preserve"> Ocak 2012-Manisa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Sayın İl Başkanımız,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Değerli Milletvekili Arkadaşlarım,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İl Genel Meclis Başkanımız ve üyelerimiz,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Alaşehir İlçemizin Başkanı,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Kadın Kollarımızın, Gençlik Kollarımızın Başkanları ve Yönetim Kurul üyeleri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Sayın Belediye Başkanlarımız, Belediye Meclisi Üyelerimiz,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İlçe ve belde başkanlarımız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AK Parti ailesinin değerli mensupları,</w:t>
      </w:r>
    </w:p>
    <w:p w:rsidR="00D9452F" w:rsidRPr="00D668E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0"/>
          <w:szCs w:val="30"/>
        </w:rPr>
      </w:pPr>
      <w:r w:rsidRPr="00D668E7">
        <w:rPr>
          <w:rFonts w:ascii="Arial" w:hAnsi="Arial" w:cs="Arial"/>
          <w:sz w:val="30"/>
          <w:szCs w:val="30"/>
        </w:rPr>
        <w:t>Basınımızın güzide temsilcileri</w:t>
      </w:r>
    </w:p>
    <w:p w:rsidR="00D9452F" w:rsidRPr="00A96EC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Alaşehir </w:t>
      </w:r>
      <w:r w:rsidRPr="00A96EC7">
        <w:rPr>
          <w:rFonts w:ascii="Arial" w:hAnsi="Arial" w:cs="Arial"/>
          <w:sz w:val="34"/>
          <w:szCs w:val="34"/>
        </w:rPr>
        <w:t xml:space="preserve">İlçe Kongremize hepiniz </w:t>
      </w:r>
      <w:proofErr w:type="spellStart"/>
      <w:r w:rsidRPr="00A96EC7">
        <w:rPr>
          <w:rFonts w:ascii="Arial" w:hAnsi="Arial" w:cs="Arial"/>
          <w:sz w:val="34"/>
          <w:szCs w:val="34"/>
        </w:rPr>
        <w:t>hoşgeldiniz</w:t>
      </w:r>
      <w:proofErr w:type="spellEnd"/>
      <w:r w:rsidRPr="00A96EC7">
        <w:rPr>
          <w:rFonts w:ascii="Arial" w:hAnsi="Arial" w:cs="Arial"/>
          <w:sz w:val="34"/>
          <w:szCs w:val="34"/>
        </w:rPr>
        <w:t>.</w:t>
      </w:r>
    </w:p>
    <w:p w:rsidR="00D9452F" w:rsidRPr="00A96EC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4"/>
          <w:szCs w:val="34"/>
        </w:rPr>
      </w:pPr>
      <w:r w:rsidRPr="00A96EC7">
        <w:rPr>
          <w:rFonts w:ascii="Arial" w:hAnsi="Arial" w:cs="Arial"/>
          <w:sz w:val="34"/>
          <w:szCs w:val="34"/>
        </w:rPr>
        <w:t>Hepinizi en kalbi duygularımla selamlıyor,</w:t>
      </w:r>
    </w:p>
    <w:p w:rsidR="00D9452F" w:rsidRPr="00A96EC7" w:rsidRDefault="00D9452F" w:rsidP="00D9452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34"/>
          <w:szCs w:val="34"/>
        </w:rPr>
      </w:pPr>
      <w:r w:rsidRPr="00A96EC7">
        <w:rPr>
          <w:rFonts w:ascii="Arial" w:hAnsi="Arial" w:cs="Arial"/>
          <w:sz w:val="34"/>
          <w:szCs w:val="34"/>
        </w:rPr>
        <w:t>Saygı ve sevgilerimi sunuyorum.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D3795D">
        <w:rPr>
          <w:rFonts w:ascii="Arial" w:hAnsi="Arial" w:cs="Arial"/>
          <w:b/>
          <w:i/>
          <w:sz w:val="32"/>
          <w:szCs w:val="32"/>
        </w:rPr>
        <w:t>Değerli Arkadaşlarım,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Alaşehir İlçe kongremizin </w:t>
      </w:r>
      <w:proofErr w:type="spellStart"/>
      <w:r w:rsidRPr="00D3795D">
        <w:rPr>
          <w:rFonts w:ascii="Arial" w:hAnsi="Arial" w:cs="Arial"/>
          <w:sz w:val="32"/>
          <w:szCs w:val="32"/>
        </w:rPr>
        <w:t>Manisamıza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, Alaşehir’imize ve ülkemize hayırlara vesile olmasını, partimiz ve </w:t>
      </w:r>
      <w:proofErr w:type="spellStart"/>
      <w:r w:rsidRPr="00D3795D">
        <w:rPr>
          <w:rFonts w:ascii="Arial" w:hAnsi="Arial" w:cs="Arial"/>
          <w:sz w:val="32"/>
          <w:szCs w:val="32"/>
        </w:rPr>
        <w:t>hemşehrilerimiz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için yenilikler getirmesini temenni ediyorum.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2011’i geride bırakıp 2012’ye yeni bir yıla başladığımız bir dönemde Alaşehir ilçemizin kongresiyle AK Parti yine yeniden toprağa filiz verecek ve inşallah Alaşehir’de yeni bir şahlanışı gerçekleştirecektir.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lastRenderedPageBreak/>
        <w:t xml:space="preserve">Alaşehir güzel </w:t>
      </w:r>
      <w:proofErr w:type="spellStart"/>
      <w:r w:rsidRPr="00D3795D">
        <w:rPr>
          <w:rFonts w:ascii="Arial" w:hAnsi="Arial" w:cs="Arial"/>
          <w:sz w:val="32"/>
          <w:szCs w:val="32"/>
        </w:rPr>
        <w:t>Manisamızın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en nadide ilçelerinden birisidir. Üzümüyle dünyaya nam salan bu şirin ilçemizin AK Partili bir belediye başkanından mahrum olması hepimizin canını acıtmaktadır.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CE1D5B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Alaşehir Belediyesini kazanmak artık bizim için farz olmuştur. 2004’de yaşadıklarımız ve ardından 2009’da burun farkıyla kaçırdığımız belediyeyi</w:t>
      </w:r>
      <w:r w:rsidR="00D3795D" w:rsidRPr="00D3795D">
        <w:rPr>
          <w:rFonts w:ascii="Arial" w:hAnsi="Arial" w:cs="Arial"/>
          <w:sz w:val="32"/>
          <w:szCs w:val="32"/>
        </w:rPr>
        <w:t>,</w:t>
      </w:r>
      <w:r w:rsidRPr="00D3795D">
        <w:rPr>
          <w:rFonts w:ascii="Arial" w:hAnsi="Arial" w:cs="Arial"/>
          <w:sz w:val="32"/>
          <w:szCs w:val="32"/>
        </w:rPr>
        <w:t xml:space="preserve"> umut ediyorum ki 2014’de</w:t>
      </w:r>
      <w:r w:rsidR="008B2C91" w:rsidRPr="00D3795D">
        <w:rPr>
          <w:rFonts w:ascii="Arial" w:hAnsi="Arial" w:cs="Arial"/>
          <w:sz w:val="32"/>
          <w:szCs w:val="32"/>
        </w:rPr>
        <w:t xml:space="preserve"> Alaşehir Belediyesini AK Parti kazanacaktır.</w:t>
      </w:r>
    </w:p>
    <w:p w:rsidR="008B2C91" w:rsidRPr="00D3795D" w:rsidRDefault="008B2C91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Bugün buradan çıkacak yeni Alaşehir İlçe Yönetiminin ilk hedefi bu olacaktır.</w:t>
      </w:r>
    </w:p>
    <w:p w:rsidR="008B2C91" w:rsidRPr="00D3795D" w:rsidRDefault="008B2C91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D3795D">
        <w:rPr>
          <w:rFonts w:ascii="Arial" w:hAnsi="Arial" w:cs="Arial"/>
          <w:b/>
          <w:i/>
          <w:sz w:val="32"/>
          <w:szCs w:val="32"/>
        </w:rPr>
        <w:t>Değerli Arkadaşlarım,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Manisa AK Parti ile son yıllarda büyük bir atılım içerisine girmiş, sanayisiyle, tarımıyla, kültürel mirasıyla ve turizmiyle bölgemizde parlayan yıldızı olmuştur.</w:t>
      </w:r>
    </w:p>
    <w:p w:rsidR="00D668E7" w:rsidRDefault="00D668E7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Eğitim ve sağlık alanındaki iyileştirmeler sonuç vermiş, eğitimdeki aksaklıklar giderilmiş, sağlık hizmetlerinin sadece Manisa iline değil aynı zamanda bölgemizdeki vatandaşlarımızın hizmetine sunulmuştur.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668E7" w:rsidRDefault="00D668E7" w:rsidP="00D945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D668E7" w:rsidRDefault="00D668E7" w:rsidP="00D945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D3795D">
        <w:rPr>
          <w:rFonts w:ascii="Arial" w:hAnsi="Arial" w:cs="Arial"/>
          <w:b/>
          <w:sz w:val="32"/>
          <w:szCs w:val="32"/>
        </w:rPr>
        <w:lastRenderedPageBreak/>
        <w:t>2002 sonrasında yapılan alt yapı yatırımları, istihdama gösterilen kolaylıklar, teşvik kapsamında 3. Bölgede olması ve Manisa’da yatırım yapmak isteyen işverenlerimize, girişimcilerimize verilen destekler ile Manisa bu anlamda cazibe merkezi olmuştur.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tr-TR"/>
        </w:rPr>
      </w:pPr>
      <w:r w:rsidRPr="00D3795D">
        <w:rPr>
          <w:rFonts w:ascii="Arial" w:eastAsia="Times New Roman" w:hAnsi="Arial" w:cs="Arial"/>
          <w:b/>
          <w:i/>
          <w:sz w:val="32"/>
          <w:szCs w:val="32"/>
          <w:lang w:eastAsia="tr-TR"/>
        </w:rPr>
        <w:t>Manisa ihracat yapan illerimiz arasında 7. Sırada, ihracatını artıran iller arasında ise 5. Sıradadır.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D3795D">
        <w:rPr>
          <w:rFonts w:ascii="Arial" w:eastAsia="Times New Roman" w:hAnsi="Arial" w:cs="Arial"/>
          <w:sz w:val="32"/>
          <w:szCs w:val="32"/>
          <w:lang w:eastAsia="tr-TR"/>
        </w:rPr>
        <w:t>En fazla ihracat yapan ilk 10 ilimiz arasında Manisa yüzde 24’lük artışla İstanbul, Ankara ve İzmir’i geride bırakmıştır.</w:t>
      </w:r>
    </w:p>
    <w:p w:rsidR="002F55F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D3795D">
        <w:rPr>
          <w:rFonts w:ascii="Arial" w:hAnsi="Arial" w:cs="Arial"/>
          <w:b/>
          <w:i/>
          <w:sz w:val="32"/>
          <w:szCs w:val="32"/>
        </w:rPr>
        <w:t>Değerli Arkadaşlarım,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2023 hedeflerine </w:t>
      </w:r>
      <w:r w:rsidR="002F55FF" w:rsidRPr="00D3795D">
        <w:rPr>
          <w:rFonts w:ascii="Arial" w:hAnsi="Arial" w:cs="Arial"/>
          <w:sz w:val="32"/>
          <w:szCs w:val="32"/>
        </w:rPr>
        <w:t xml:space="preserve">doğru </w:t>
      </w:r>
      <w:r w:rsidRPr="00D3795D">
        <w:rPr>
          <w:rFonts w:ascii="Arial" w:hAnsi="Arial" w:cs="Arial"/>
          <w:sz w:val="32"/>
          <w:szCs w:val="32"/>
        </w:rPr>
        <w:t xml:space="preserve">giderken </w:t>
      </w:r>
      <w:r w:rsidR="002F55FF" w:rsidRPr="00D3795D">
        <w:rPr>
          <w:rFonts w:ascii="Arial" w:hAnsi="Arial" w:cs="Arial"/>
          <w:sz w:val="32"/>
          <w:szCs w:val="32"/>
        </w:rPr>
        <w:t xml:space="preserve">Alaşehir Kongremiz </w:t>
      </w:r>
      <w:r w:rsidRPr="00D3795D">
        <w:rPr>
          <w:rFonts w:ascii="Arial" w:hAnsi="Arial" w:cs="Arial"/>
          <w:sz w:val="32"/>
          <w:szCs w:val="32"/>
        </w:rPr>
        <w:t>çok önemli bir kilometre taşıdır.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Alaşehir </w:t>
      </w:r>
      <w:r w:rsidR="00D9452F" w:rsidRPr="00D3795D">
        <w:rPr>
          <w:rFonts w:ascii="Arial" w:hAnsi="Arial" w:cs="Arial"/>
          <w:sz w:val="32"/>
          <w:szCs w:val="32"/>
        </w:rPr>
        <w:t xml:space="preserve">İlçemizi bugünlere getiren, bugün buradaki yemekte tuzu olan eski ilçe başkanlarımız; </w:t>
      </w:r>
    </w:p>
    <w:p w:rsidR="00D9452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Arif PEKER, Feridun UYAR, Hüseyin AKGÜL, Huriye UZUNOĞLU, Veysel TÜRKMEN, Ramazan Şerif </w:t>
      </w:r>
      <w:proofErr w:type="gramStart"/>
      <w:r w:rsidRPr="00D3795D">
        <w:rPr>
          <w:rFonts w:ascii="Arial" w:hAnsi="Arial" w:cs="Arial"/>
          <w:sz w:val="32"/>
          <w:szCs w:val="32"/>
        </w:rPr>
        <w:t>BAŞ,</w:t>
      </w:r>
      <w:proofErr w:type="gramEnd"/>
      <w:r w:rsidRPr="00D3795D">
        <w:rPr>
          <w:rFonts w:ascii="Arial" w:hAnsi="Arial" w:cs="Arial"/>
          <w:sz w:val="32"/>
          <w:szCs w:val="32"/>
        </w:rPr>
        <w:t xml:space="preserve"> ve mevcut başkanımız Yaşar </w:t>
      </w:r>
      <w:proofErr w:type="spellStart"/>
      <w:r w:rsidRPr="00D3795D">
        <w:rPr>
          <w:rFonts w:ascii="Arial" w:hAnsi="Arial" w:cs="Arial"/>
          <w:sz w:val="32"/>
          <w:szCs w:val="32"/>
        </w:rPr>
        <w:t>ÇATALDERE’ye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</w:t>
      </w:r>
      <w:r w:rsidR="00D9452F" w:rsidRPr="00D3795D">
        <w:rPr>
          <w:rFonts w:ascii="Arial" w:hAnsi="Arial" w:cs="Arial"/>
          <w:sz w:val="32"/>
          <w:szCs w:val="32"/>
        </w:rPr>
        <w:t>ve yönetim</w:t>
      </w:r>
      <w:r w:rsidRPr="00D3795D">
        <w:rPr>
          <w:rFonts w:ascii="Arial" w:hAnsi="Arial" w:cs="Arial"/>
          <w:sz w:val="32"/>
          <w:szCs w:val="32"/>
        </w:rPr>
        <w:t>ler</w:t>
      </w:r>
      <w:r w:rsidR="00D9452F" w:rsidRPr="00D3795D">
        <w:rPr>
          <w:rFonts w:ascii="Arial" w:hAnsi="Arial" w:cs="Arial"/>
          <w:sz w:val="32"/>
          <w:szCs w:val="32"/>
        </w:rPr>
        <w:t>de görev alan AK Partili tüm dostlarımıza teşekkürlerimizi sunuyorum.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668E7" w:rsidRDefault="00D668E7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668E7" w:rsidRDefault="00D668E7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D3795D">
        <w:rPr>
          <w:rFonts w:ascii="Arial" w:hAnsi="Arial" w:cs="Arial"/>
          <w:b/>
          <w:i/>
          <w:sz w:val="32"/>
          <w:szCs w:val="32"/>
        </w:rPr>
        <w:lastRenderedPageBreak/>
        <w:t>Değerli Arkadaşlarım,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AK PARTİ kadroları olarak kendi kaderlerimizi milletimizin kaderi ile bir gördük.</w:t>
      </w: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Ülkemizin çıkarlarını, milletimizin menfaatlerini her şeyin üzerinde tuttuk.</w:t>
      </w: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Kişisel tatmin, kişisel ikbal, kişisel çıkar peşinde hiç olmadık.</w:t>
      </w: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b/>
          <w:sz w:val="32"/>
          <w:szCs w:val="32"/>
        </w:rPr>
        <w:t xml:space="preserve">“Her şey Türkiye İçin” </w:t>
      </w:r>
      <w:r w:rsidRPr="00D3795D">
        <w:rPr>
          <w:rFonts w:ascii="Arial" w:hAnsi="Arial" w:cs="Arial"/>
          <w:sz w:val="32"/>
          <w:szCs w:val="32"/>
        </w:rPr>
        <w:t>çağrısını sözümüzün özü saydık.</w:t>
      </w: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Allah’a </w:t>
      </w:r>
      <w:proofErr w:type="spellStart"/>
      <w:r w:rsidRPr="00D3795D">
        <w:rPr>
          <w:rFonts w:ascii="Arial" w:hAnsi="Arial" w:cs="Arial"/>
          <w:sz w:val="32"/>
          <w:szCs w:val="32"/>
        </w:rPr>
        <w:t>hamd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olsun ki, her zaman bizden bekleneni yaptık ve milletin ideallerini akamete uğratacak, geriye doğru götürecek bir tek adım atmadık.</w:t>
      </w: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Türkiye bizimle birlikte büyüdü, gelişti, kalkındı.</w:t>
      </w: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Biz de Türkiye’yle birlikte büyüdük, geliştik ve kalkındık.</w:t>
      </w:r>
    </w:p>
    <w:p w:rsidR="00D9452F" w:rsidRPr="00D3795D" w:rsidRDefault="00D9452F" w:rsidP="00D9452F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Türkiye Cumhuriyeti’nin kurumları arasındaki uyum ve ahenge özenle sahip çıktık.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D3795D">
        <w:rPr>
          <w:rFonts w:ascii="Arial" w:hAnsi="Arial" w:cs="Arial"/>
          <w:b/>
          <w:sz w:val="32"/>
          <w:szCs w:val="32"/>
        </w:rPr>
        <w:t>2002’deki o içine kapalı, 5 sente muhtaç, ekonomik krizlerle boğuşmaktan yorgun ve bitap TÜRKİYE değildir.</w:t>
      </w:r>
    </w:p>
    <w:p w:rsidR="00D9452F" w:rsidRPr="00D3795D" w:rsidRDefault="00D9452F" w:rsidP="00D9452F">
      <w:pPr>
        <w:jc w:val="both"/>
        <w:outlineLvl w:val="0"/>
        <w:rPr>
          <w:rFonts w:ascii="Arial" w:hAnsi="Arial" w:cs="Arial"/>
          <w:bCs/>
          <w:iCs/>
          <w:sz w:val="32"/>
          <w:szCs w:val="32"/>
        </w:rPr>
      </w:pPr>
    </w:p>
    <w:p w:rsidR="00D9452F" w:rsidRPr="00D3795D" w:rsidRDefault="00D9452F" w:rsidP="00D9452F">
      <w:pPr>
        <w:jc w:val="both"/>
        <w:outlineLvl w:val="0"/>
        <w:rPr>
          <w:rFonts w:ascii="Arial" w:hAnsi="Arial" w:cs="Arial"/>
          <w:bCs/>
          <w:iCs/>
          <w:sz w:val="32"/>
          <w:szCs w:val="32"/>
        </w:rPr>
      </w:pPr>
      <w:r w:rsidRPr="00D3795D">
        <w:rPr>
          <w:rFonts w:ascii="Arial" w:hAnsi="Arial" w:cs="Arial"/>
          <w:bCs/>
          <w:iCs/>
          <w:sz w:val="32"/>
          <w:szCs w:val="32"/>
        </w:rPr>
        <w:t>Geçmişteki gibi IMF’den memurların, polislerin, kamu çalışanlarının maaşlarını ödemek için borçlanmıyoruz.</w:t>
      </w:r>
    </w:p>
    <w:p w:rsidR="00D9452F" w:rsidRPr="00D3795D" w:rsidRDefault="00D9452F" w:rsidP="00D9452F">
      <w:pPr>
        <w:jc w:val="both"/>
        <w:outlineLvl w:val="0"/>
        <w:rPr>
          <w:rFonts w:ascii="Arial" w:hAnsi="Arial" w:cs="Arial"/>
          <w:bCs/>
          <w:iCs/>
          <w:sz w:val="32"/>
          <w:szCs w:val="32"/>
        </w:rPr>
      </w:pPr>
      <w:r w:rsidRPr="00D3795D">
        <w:rPr>
          <w:rFonts w:ascii="Arial" w:hAnsi="Arial" w:cs="Arial"/>
          <w:bCs/>
          <w:iCs/>
          <w:sz w:val="32"/>
          <w:szCs w:val="32"/>
        </w:rPr>
        <w:t>Küresel kriz neticesinde tam 22 ülke IMF ile anlaşma yaparken biz yapmadık.</w:t>
      </w:r>
    </w:p>
    <w:p w:rsidR="00D9452F" w:rsidRPr="00D3795D" w:rsidRDefault="00D9452F" w:rsidP="00D9452F">
      <w:pPr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lastRenderedPageBreak/>
        <w:t>Şu anda, dünyanın birçok ülkesi, kamu borçlarını çevirmek amacıyla Uluslararası Para Fonu'ndan yüksek faizlerle kredi çekmek için sıraya girmiş durumdadır.</w:t>
      </w:r>
    </w:p>
    <w:p w:rsidR="00D9452F" w:rsidRPr="00D3795D" w:rsidRDefault="00D9452F" w:rsidP="00D9452F">
      <w:pPr>
        <w:jc w:val="both"/>
        <w:rPr>
          <w:rFonts w:ascii="Arial" w:hAnsi="Arial" w:cs="Arial"/>
          <w:b/>
          <w:i/>
          <w:sz w:val="32"/>
          <w:szCs w:val="32"/>
        </w:rPr>
      </w:pPr>
      <w:proofErr w:type="gramStart"/>
      <w:r w:rsidRPr="00D3795D">
        <w:rPr>
          <w:rFonts w:ascii="Arial" w:hAnsi="Arial" w:cs="Arial"/>
          <w:b/>
          <w:i/>
          <w:sz w:val="32"/>
          <w:szCs w:val="32"/>
        </w:rPr>
        <w:t>Türkiye'de ise durum tam tersi.</w:t>
      </w:r>
      <w:proofErr w:type="gramEnd"/>
    </w:p>
    <w:p w:rsidR="00D9452F" w:rsidRPr="00D3795D" w:rsidRDefault="00D9452F" w:rsidP="00D9452F">
      <w:pPr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2002 yılsonunda, görevi devraldığımızda, önceki hükümetlerden </w:t>
      </w:r>
      <w:r w:rsidRPr="00D3795D">
        <w:rPr>
          <w:rFonts w:ascii="Arial" w:hAnsi="Arial" w:cs="Arial"/>
          <w:b/>
          <w:sz w:val="32"/>
          <w:szCs w:val="32"/>
          <w:u w:val="single"/>
        </w:rPr>
        <w:t>23,5 milyar Dolarlık IMF borcunu</w:t>
      </w:r>
      <w:r w:rsidRPr="00D3795D">
        <w:rPr>
          <w:rFonts w:ascii="Arial" w:hAnsi="Arial" w:cs="Arial"/>
          <w:sz w:val="32"/>
          <w:szCs w:val="32"/>
        </w:rPr>
        <w:t xml:space="preserve"> devralmıştık.</w:t>
      </w:r>
    </w:p>
    <w:p w:rsidR="00D9452F" w:rsidRPr="00D3795D" w:rsidRDefault="00D9452F" w:rsidP="00D9452F">
      <w:pPr>
        <w:jc w:val="both"/>
        <w:rPr>
          <w:rFonts w:ascii="Arial" w:hAnsi="Arial" w:cs="Arial"/>
          <w:b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Bu borcu ödedik, ödedik ve şu anda, </w:t>
      </w:r>
      <w:r w:rsidRPr="00D3795D">
        <w:rPr>
          <w:rFonts w:ascii="Arial" w:hAnsi="Arial" w:cs="Arial"/>
          <w:b/>
          <w:sz w:val="32"/>
          <w:szCs w:val="32"/>
        </w:rPr>
        <w:t>2,9 milyar Dolara kadar indirdik.</w:t>
      </w:r>
    </w:p>
    <w:p w:rsidR="00D9452F" w:rsidRPr="00D3795D" w:rsidRDefault="00D9452F" w:rsidP="00D9452F">
      <w:pPr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br/>
        <w:t xml:space="preserve">IMF ile yeni </w:t>
      </w:r>
      <w:proofErr w:type="spellStart"/>
      <w:r w:rsidRPr="00D3795D">
        <w:rPr>
          <w:rFonts w:ascii="Arial" w:hAnsi="Arial" w:cs="Arial"/>
          <w:sz w:val="32"/>
          <w:szCs w:val="32"/>
        </w:rPr>
        <w:t>stand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3795D">
        <w:rPr>
          <w:rFonts w:ascii="Arial" w:hAnsi="Arial" w:cs="Arial"/>
          <w:sz w:val="32"/>
          <w:szCs w:val="32"/>
        </w:rPr>
        <w:t>by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anlaşması yapmadığımız gibi, borçlarımızı da artık tamamen kapatıyoruz.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İçeride birçok sorunu çözmüş, eğitimden sağlığa, mahalli idarelerinden kültüre, turizme, ulaşımdan tarıma kadar her alanda büyük mesafeler kat edilmiştir.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İnşallah terör </w:t>
      </w:r>
      <w:proofErr w:type="spellStart"/>
      <w:r w:rsidRPr="00D3795D">
        <w:rPr>
          <w:rFonts w:ascii="Arial" w:hAnsi="Arial" w:cs="Arial"/>
          <w:sz w:val="32"/>
          <w:szCs w:val="32"/>
        </w:rPr>
        <w:t>belasınıda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kökünü kazıyacağız. Son aylarda güvenlik güçlerimizin ortaya koyduğu başarılı operasyonlarla hainlerin beli bükülmüştür. Son bitirici darbeyi de yakın zamanda vuracağız.</w:t>
      </w:r>
    </w:p>
    <w:p w:rsidR="00D668E7" w:rsidRPr="00D3795D" w:rsidRDefault="00D668E7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F55F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Geçtiğimiz hafta Şırnak </w:t>
      </w:r>
      <w:proofErr w:type="spellStart"/>
      <w:r w:rsidRPr="00D3795D">
        <w:rPr>
          <w:rFonts w:ascii="Arial" w:hAnsi="Arial" w:cs="Arial"/>
          <w:sz w:val="32"/>
          <w:szCs w:val="32"/>
        </w:rPr>
        <w:t>ULUDERE’de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meydana gelen olay hepimizi üzmüştür.</w:t>
      </w:r>
    </w:p>
    <w:p w:rsidR="002F55F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Olayla ilgili olarak gerek Hükümetimiz gerekse Başbakanımız açıklayıcı beyanlarda bulundular.</w:t>
      </w:r>
      <w:r w:rsidR="00D668E7">
        <w:rPr>
          <w:rFonts w:ascii="Arial" w:hAnsi="Arial" w:cs="Arial"/>
          <w:sz w:val="32"/>
          <w:szCs w:val="32"/>
        </w:rPr>
        <w:t xml:space="preserve"> </w:t>
      </w:r>
      <w:r w:rsidRPr="00D3795D">
        <w:rPr>
          <w:rFonts w:ascii="Arial" w:hAnsi="Arial" w:cs="Arial"/>
          <w:sz w:val="32"/>
          <w:szCs w:val="32"/>
        </w:rPr>
        <w:t>Olayda bir kasıt kesinlikle yoktur.</w:t>
      </w:r>
    </w:p>
    <w:p w:rsidR="002F55FF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lastRenderedPageBreak/>
        <w:t xml:space="preserve">Gece karanlığında katırlarla kimin ne getirdiği belli değildir. İstihbaratta bir zafiyet veya ihmal </w:t>
      </w:r>
      <w:proofErr w:type="spellStart"/>
      <w:r w:rsidRPr="00D3795D">
        <w:rPr>
          <w:rFonts w:ascii="Arial" w:hAnsi="Arial" w:cs="Arial"/>
          <w:sz w:val="32"/>
          <w:szCs w:val="32"/>
        </w:rPr>
        <w:t>sözkonusu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ise bu da araştırılmaktadır.</w:t>
      </w:r>
    </w:p>
    <w:p w:rsidR="00D668E7" w:rsidRPr="00D3795D" w:rsidRDefault="00D668E7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F55F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Hem Genel Kurmay Başkanlığı hem de savcılık harekete geçmiştir. Olayda hayatını kaybeden vatandaşlarımızın aileleri ile temasa geçilmiş ve devletimize düşen ne varsa yapılacaktır.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F55F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AK Parti döneminde pekiştirilen istikrar ve güven ortamını, devlet-millet kaynaşmasını çekemeyen çevreler, </w:t>
      </w:r>
    </w:p>
    <w:p w:rsidR="002F55FF" w:rsidRPr="00D3795D" w:rsidRDefault="002F55F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Her fırsatta olduğu gibi bu olayda da mal bulmuş mağribi gibi olan biteni bilmeden ve anlamadan ortalığı karıştırmak, suyu bulandırmak istemişlerdir.</w:t>
      </w:r>
    </w:p>
    <w:p w:rsidR="002F55FF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Ülkemizin güvenliği ve terörle mücadele konusu basit bir konu değildir. Bu yolda elbette bazı adımlar eleştirilecektir, bazı can sıkıcı gelişmeler olacaktır.</w:t>
      </w:r>
    </w:p>
    <w:p w:rsidR="00D668E7" w:rsidRPr="00D3795D" w:rsidRDefault="00D668E7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EE662E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Milletimizin, böyle olaylar karşısında ferasetini, bilincini, sorumluluğunu yitirmeden metanetli ve </w:t>
      </w:r>
      <w:proofErr w:type="spellStart"/>
      <w:r w:rsidRPr="00D3795D">
        <w:rPr>
          <w:rFonts w:ascii="Arial" w:hAnsi="Arial" w:cs="Arial"/>
          <w:sz w:val="32"/>
          <w:szCs w:val="32"/>
        </w:rPr>
        <w:t>akl</w:t>
      </w:r>
      <w:proofErr w:type="spellEnd"/>
      <w:r w:rsidRPr="00D3795D">
        <w:rPr>
          <w:rFonts w:ascii="Arial" w:hAnsi="Arial" w:cs="Arial"/>
          <w:sz w:val="32"/>
          <w:szCs w:val="32"/>
        </w:rPr>
        <w:t>-ı selim ile davranması, bütün kışkırtıcıların kışkırtmalarına mahal vermemesi çok önemlidir.</w:t>
      </w:r>
    </w:p>
    <w:p w:rsidR="00EE662E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EE662E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Uludere</w:t>
      </w:r>
      <w:r w:rsidR="00D668E7">
        <w:rPr>
          <w:rFonts w:ascii="Arial" w:hAnsi="Arial" w:cs="Arial"/>
          <w:sz w:val="32"/>
          <w:szCs w:val="32"/>
        </w:rPr>
        <w:t>’</w:t>
      </w:r>
      <w:r w:rsidRPr="00D3795D">
        <w:rPr>
          <w:rFonts w:ascii="Arial" w:hAnsi="Arial" w:cs="Arial"/>
          <w:sz w:val="32"/>
          <w:szCs w:val="32"/>
        </w:rPr>
        <w:t xml:space="preserve">de hayatını kaybeden vatandaşlarımızın haberini alınca bundan nasıl bir </w:t>
      </w:r>
      <w:proofErr w:type="gramStart"/>
      <w:r w:rsidRPr="00D3795D">
        <w:rPr>
          <w:rFonts w:ascii="Arial" w:hAnsi="Arial" w:cs="Arial"/>
          <w:sz w:val="32"/>
          <w:szCs w:val="32"/>
        </w:rPr>
        <w:t>rant</w:t>
      </w:r>
      <w:proofErr w:type="gramEnd"/>
      <w:r w:rsidRPr="00D3795D">
        <w:rPr>
          <w:rFonts w:ascii="Arial" w:hAnsi="Arial" w:cs="Arial"/>
          <w:sz w:val="32"/>
          <w:szCs w:val="32"/>
        </w:rPr>
        <w:t xml:space="preserve"> elde ederiz diye meydana çıkanları bu millet çok iyi biliyor.</w:t>
      </w:r>
    </w:p>
    <w:p w:rsidR="00EE662E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lastRenderedPageBreak/>
        <w:t>Bunlar öyle istismarcılar ki, cenaze törenlerinde tabutların üzerine kirli bir bez parçası atarak bundan çıkar sağlamayı ihmal etmiyorlar.</w:t>
      </w:r>
    </w:p>
    <w:p w:rsidR="00EE662E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EE662E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Onlara sesleniyorum;</w:t>
      </w:r>
    </w:p>
    <w:p w:rsidR="00D3795D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Sizin </w:t>
      </w:r>
      <w:r w:rsidR="00D3795D" w:rsidRPr="00D3795D">
        <w:rPr>
          <w:rFonts w:ascii="Arial" w:hAnsi="Arial" w:cs="Arial"/>
          <w:sz w:val="32"/>
          <w:szCs w:val="32"/>
        </w:rPr>
        <w:t>ekmeye çalıştığınız bu nifak tohumları</w:t>
      </w:r>
      <w:r w:rsidRPr="00D3795D">
        <w:rPr>
          <w:rFonts w:ascii="Arial" w:hAnsi="Arial" w:cs="Arial"/>
          <w:sz w:val="32"/>
          <w:szCs w:val="32"/>
        </w:rPr>
        <w:t xml:space="preserve"> bu topraklarda asla kök </w:t>
      </w:r>
      <w:r w:rsidR="00D3795D" w:rsidRPr="00D3795D">
        <w:rPr>
          <w:rFonts w:ascii="Arial" w:hAnsi="Arial" w:cs="Arial"/>
          <w:sz w:val="32"/>
          <w:szCs w:val="32"/>
        </w:rPr>
        <w:t>salamayacaktır. Bu ülkeyi birlik ve beraberlik içerisinde kardeşlik içerisinde yarınlara taşımaya kararlıyız.</w:t>
      </w:r>
    </w:p>
    <w:p w:rsidR="002F55FF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D3795D">
        <w:rPr>
          <w:rFonts w:ascii="Arial" w:hAnsi="Arial" w:cs="Arial"/>
          <w:sz w:val="32"/>
          <w:szCs w:val="32"/>
        </w:rPr>
        <w:t>Apo'ya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peygamber diyenlerin </w:t>
      </w:r>
      <w:proofErr w:type="spellStart"/>
      <w:r w:rsidRPr="00D3795D">
        <w:rPr>
          <w:rFonts w:ascii="Arial" w:hAnsi="Arial" w:cs="Arial"/>
          <w:sz w:val="32"/>
          <w:szCs w:val="32"/>
        </w:rPr>
        <w:t>Kürtler'in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dinini Zerdüştlük sananların, her türlü kutsalı, her türlü manevi değeri çiğneyenlerin, </w:t>
      </w:r>
      <w:r w:rsidR="00D3795D" w:rsidRPr="00D3795D">
        <w:rPr>
          <w:rFonts w:ascii="Arial" w:hAnsi="Arial" w:cs="Arial"/>
          <w:sz w:val="32"/>
          <w:szCs w:val="32"/>
        </w:rPr>
        <w:t xml:space="preserve">cenazelerde timsah gözyaşı dökenlerin, </w:t>
      </w:r>
      <w:r w:rsidRPr="00D3795D">
        <w:rPr>
          <w:rFonts w:ascii="Arial" w:hAnsi="Arial" w:cs="Arial"/>
          <w:sz w:val="32"/>
          <w:szCs w:val="32"/>
        </w:rPr>
        <w:t>gençlerin kanıyla beslenen vampirlerin bu topraklarda hiç bir şekilde muhatabı yoktur</w:t>
      </w:r>
      <w:r w:rsidR="00D3795D" w:rsidRPr="00D3795D">
        <w:rPr>
          <w:rFonts w:ascii="Arial" w:hAnsi="Arial" w:cs="Arial"/>
          <w:sz w:val="32"/>
          <w:szCs w:val="32"/>
        </w:rPr>
        <w:t>.</w:t>
      </w:r>
    </w:p>
    <w:p w:rsidR="00EE662E" w:rsidRPr="00D3795D" w:rsidRDefault="00EE662E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3795D" w:rsidRPr="00D3795D" w:rsidRDefault="00D3795D" w:rsidP="00D3795D">
      <w:pPr>
        <w:spacing w:before="100" w:beforeAutospacing="1" w:after="100" w:afterAutospacing="1" w:line="360" w:lineRule="auto"/>
        <w:ind w:left="708" w:hanging="708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D3795D">
        <w:rPr>
          <w:rFonts w:ascii="Arial" w:hAnsi="Arial" w:cs="Arial"/>
          <w:b/>
          <w:i/>
          <w:sz w:val="32"/>
          <w:szCs w:val="32"/>
        </w:rPr>
        <w:t>Değerli Arkadaşlarım,</w:t>
      </w:r>
    </w:p>
    <w:p w:rsidR="00D9452F" w:rsidRPr="00D3795D" w:rsidRDefault="00D3795D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Türkiye, AK Parti ile </w:t>
      </w:r>
      <w:r w:rsidR="00D9452F" w:rsidRPr="00D3795D">
        <w:rPr>
          <w:rFonts w:ascii="Arial" w:hAnsi="Arial" w:cs="Arial"/>
          <w:sz w:val="32"/>
          <w:szCs w:val="32"/>
        </w:rPr>
        <w:t>dış politikada da ağırlığını hissettirmiş ve başta 3. Dünya ülkeleri olmak üzere mazlum ve mağdur insanların tek umudu olmuştur.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Kuzey Afrika’dan Balkanlara, Kafkasya’dan </w:t>
      </w:r>
      <w:proofErr w:type="spellStart"/>
      <w:r w:rsidRPr="00D3795D">
        <w:rPr>
          <w:rFonts w:ascii="Arial" w:hAnsi="Arial" w:cs="Arial"/>
          <w:sz w:val="32"/>
          <w:szCs w:val="32"/>
        </w:rPr>
        <w:t>Endenozya’ya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kadar dünyanın her yerinde artık Türkiye vardır. 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b/>
          <w:sz w:val="32"/>
          <w:szCs w:val="32"/>
        </w:rPr>
        <w:t>Türkiye’nin mührü</w:t>
      </w:r>
      <w:r w:rsidRPr="00D3795D">
        <w:rPr>
          <w:rFonts w:ascii="Arial" w:hAnsi="Arial" w:cs="Arial"/>
          <w:sz w:val="32"/>
          <w:szCs w:val="32"/>
        </w:rPr>
        <w:t xml:space="preserve"> sizlerin desteği, Sayın Genel Başkanımız ve Başbakanımız Recep Tayyip </w:t>
      </w:r>
      <w:proofErr w:type="spellStart"/>
      <w:r w:rsidRPr="00D3795D">
        <w:rPr>
          <w:rFonts w:ascii="Arial" w:hAnsi="Arial" w:cs="Arial"/>
          <w:sz w:val="32"/>
          <w:szCs w:val="32"/>
        </w:rPr>
        <w:t>EROĞAN’ın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gayretli çalışmalarıyla </w:t>
      </w:r>
      <w:r w:rsidRPr="00D3795D">
        <w:rPr>
          <w:rFonts w:ascii="Arial" w:hAnsi="Arial" w:cs="Arial"/>
          <w:b/>
          <w:sz w:val="32"/>
          <w:szCs w:val="32"/>
        </w:rPr>
        <w:t>dünyaya vurulmuştur</w:t>
      </w:r>
      <w:r w:rsidRPr="00D3795D">
        <w:rPr>
          <w:rFonts w:ascii="Arial" w:hAnsi="Arial" w:cs="Arial"/>
          <w:sz w:val="32"/>
          <w:szCs w:val="32"/>
        </w:rPr>
        <w:t>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lastRenderedPageBreak/>
        <w:t xml:space="preserve">Somali’de Türk uçakları yardımlarla Mogadişu’ya indiğinde şükür secdeleri yapılıyor, 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Bosna’da Türkiye’den geldim deyince sevinçle boynumuza sarılıp ağlıyorlar.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Bunlar, bir anda olup biten ve gelişen olaylar değildir.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D3795D">
        <w:rPr>
          <w:rFonts w:ascii="Arial" w:hAnsi="Arial" w:cs="Arial"/>
          <w:b/>
          <w:sz w:val="32"/>
          <w:szCs w:val="32"/>
        </w:rPr>
        <w:t xml:space="preserve">Bunlar, yılların </w:t>
      </w:r>
      <w:proofErr w:type="gramStart"/>
      <w:r w:rsidRPr="00D3795D">
        <w:rPr>
          <w:rFonts w:ascii="Arial" w:hAnsi="Arial" w:cs="Arial"/>
          <w:b/>
          <w:sz w:val="32"/>
          <w:szCs w:val="32"/>
        </w:rPr>
        <w:t>ihmalkarlığını</w:t>
      </w:r>
      <w:proofErr w:type="gramEnd"/>
      <w:r w:rsidRPr="00D3795D">
        <w:rPr>
          <w:rFonts w:ascii="Arial" w:hAnsi="Arial" w:cs="Arial"/>
          <w:b/>
          <w:sz w:val="32"/>
          <w:szCs w:val="32"/>
        </w:rPr>
        <w:t xml:space="preserve"> silen, </w:t>
      </w:r>
      <w:proofErr w:type="spellStart"/>
      <w:r w:rsidRPr="00D3795D">
        <w:rPr>
          <w:rFonts w:ascii="Arial" w:hAnsi="Arial" w:cs="Arial"/>
          <w:b/>
          <w:sz w:val="32"/>
          <w:szCs w:val="32"/>
        </w:rPr>
        <w:t>gayretkar</w:t>
      </w:r>
      <w:proofErr w:type="spellEnd"/>
      <w:r w:rsidRPr="00D3795D">
        <w:rPr>
          <w:rFonts w:ascii="Arial" w:hAnsi="Arial" w:cs="Arial"/>
          <w:b/>
          <w:sz w:val="32"/>
          <w:szCs w:val="32"/>
        </w:rPr>
        <w:t>, çalışkan, vatan ve insan sevgisini göğsünde taşıyan bir liderle olmuştur.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Dürüstlüğün, samimiyetin, verdiği sözü namus sözü bilen böyle bir liderin neferi olmaktan da onur duyuyorum.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D3795D">
        <w:rPr>
          <w:rFonts w:ascii="Arial" w:hAnsi="Arial" w:cs="Arial"/>
          <w:b/>
          <w:i/>
          <w:sz w:val="32"/>
          <w:szCs w:val="32"/>
        </w:rPr>
        <w:t>Değerli Arkadaşlarım,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Siyaset uzun soluklu bir maratondur. </w:t>
      </w:r>
      <w:r w:rsidRPr="00D3795D">
        <w:rPr>
          <w:rFonts w:ascii="Arial" w:hAnsi="Arial" w:cs="Arial"/>
          <w:b/>
          <w:sz w:val="32"/>
          <w:szCs w:val="32"/>
        </w:rPr>
        <w:t>Biz bu yola 2001’de çıktık. Şimdi 2012’deyiz.</w:t>
      </w:r>
      <w:r w:rsidRPr="00D3795D">
        <w:rPr>
          <w:rFonts w:ascii="Arial" w:hAnsi="Arial" w:cs="Arial"/>
          <w:sz w:val="32"/>
          <w:szCs w:val="32"/>
        </w:rPr>
        <w:t xml:space="preserve"> Zamanın nasıl geçtiğini ancak yeni bir seçim dönemi geldiğinde anlayabiliyoruz.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3795D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Sözlerimin başında da dediğim gibi, ö</w:t>
      </w:r>
      <w:r w:rsidR="00D9452F" w:rsidRPr="00D3795D">
        <w:rPr>
          <w:rFonts w:ascii="Arial" w:hAnsi="Arial" w:cs="Arial"/>
          <w:sz w:val="32"/>
          <w:szCs w:val="32"/>
        </w:rPr>
        <w:t>nümüzde 2014 yerel seçimleri var.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Teşkilat olarak kendimizi zinde ve dinç tutmalıyız. Şimdiye kadar </w:t>
      </w:r>
      <w:r w:rsidR="00D3795D" w:rsidRPr="00D3795D">
        <w:rPr>
          <w:rFonts w:ascii="Arial" w:hAnsi="Arial" w:cs="Arial"/>
          <w:sz w:val="32"/>
          <w:szCs w:val="32"/>
        </w:rPr>
        <w:t xml:space="preserve">-ülke genelinde- </w:t>
      </w:r>
      <w:r w:rsidRPr="00D3795D">
        <w:rPr>
          <w:rFonts w:ascii="Arial" w:hAnsi="Arial" w:cs="Arial"/>
          <w:sz w:val="32"/>
          <w:szCs w:val="32"/>
        </w:rPr>
        <w:t>girdiğimiz her seçimden birinci parti olarak çıktık, ama bizim hedefimiz sadece seçimleri kazanmak değildir.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lastRenderedPageBreak/>
        <w:t xml:space="preserve">Bizim bir başka hedefimizde ülkemizde dirliğin, düzenin, güvenin, istikrarın, büyümenin kalıcı olmasını sağlamaktır. 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Yarınlarımıza daha güzel bir </w:t>
      </w:r>
      <w:r w:rsidR="00D3795D" w:rsidRPr="00D3795D">
        <w:rPr>
          <w:rFonts w:ascii="Arial" w:hAnsi="Arial" w:cs="Arial"/>
          <w:sz w:val="32"/>
          <w:szCs w:val="32"/>
        </w:rPr>
        <w:t xml:space="preserve">Alaşehir, daha güzel bir </w:t>
      </w:r>
      <w:r w:rsidRPr="00D3795D">
        <w:rPr>
          <w:rFonts w:ascii="Arial" w:hAnsi="Arial" w:cs="Arial"/>
          <w:sz w:val="32"/>
          <w:szCs w:val="32"/>
        </w:rPr>
        <w:t>Manisa, daha güzel bir Türkiye bırakabilmektir.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b/>
          <w:sz w:val="32"/>
          <w:szCs w:val="32"/>
        </w:rPr>
        <w:t>Onun için AK Parti’de makamların, mevkilerin önemi yoktur. Önemli olan bu GÖK KUBBEDE HOŞ BİR SADA BIRAKMAKTIR</w:t>
      </w:r>
      <w:r w:rsidRPr="00D3795D">
        <w:rPr>
          <w:rFonts w:ascii="Arial" w:hAnsi="Arial" w:cs="Arial"/>
          <w:sz w:val="32"/>
          <w:szCs w:val="32"/>
        </w:rPr>
        <w:t xml:space="preserve">. 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Bu aziz millete, Manisa’ya hizmetler bırakmaktır, Hizmetlerle anılmaktır.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3795D">
        <w:rPr>
          <w:rFonts w:ascii="Arial" w:hAnsi="Arial" w:cs="Arial"/>
          <w:b/>
          <w:color w:val="000000"/>
          <w:sz w:val="32"/>
          <w:szCs w:val="32"/>
          <w:u w:val="single"/>
        </w:rPr>
        <w:t>Birde tüm teşkilatlarımızla birlikte tek yumruk olalım.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3795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Bir olalım, iri olalım, diri olalım ve birbirimizi sevelim, sayalım. 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D3795D">
        <w:rPr>
          <w:rFonts w:ascii="Arial" w:hAnsi="Arial" w:cs="Arial"/>
          <w:b/>
          <w:color w:val="000000"/>
          <w:sz w:val="32"/>
          <w:szCs w:val="32"/>
          <w:u w:val="single"/>
        </w:rPr>
        <w:t>Sevgisiz insan, kanatsız bir kuş gibidir</w:t>
      </w:r>
      <w:r w:rsidRPr="00D3795D">
        <w:rPr>
          <w:rFonts w:ascii="Arial" w:hAnsi="Arial" w:cs="Arial"/>
          <w:color w:val="000000"/>
          <w:sz w:val="32"/>
          <w:szCs w:val="32"/>
        </w:rPr>
        <w:t xml:space="preserve">. Sevgi, insanı insan yapan, hırstan, kibirden, bencillikten kurtarabilen </w:t>
      </w:r>
      <w:proofErr w:type="gramStart"/>
      <w:r w:rsidRPr="00D3795D">
        <w:rPr>
          <w:rFonts w:ascii="Arial" w:hAnsi="Arial" w:cs="Arial"/>
          <w:color w:val="000000"/>
          <w:sz w:val="32"/>
          <w:szCs w:val="32"/>
        </w:rPr>
        <w:t>yegane</w:t>
      </w:r>
      <w:proofErr w:type="gramEnd"/>
      <w:r w:rsidRPr="00D3795D">
        <w:rPr>
          <w:rFonts w:ascii="Arial" w:hAnsi="Arial" w:cs="Arial"/>
          <w:color w:val="000000"/>
          <w:sz w:val="32"/>
          <w:szCs w:val="32"/>
        </w:rPr>
        <w:t xml:space="preserve"> duygudur. </w:t>
      </w:r>
    </w:p>
    <w:p w:rsidR="00D9452F" w:rsidRPr="00D3795D" w:rsidRDefault="00D9452F" w:rsidP="00D9452F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color w:val="000000"/>
          <w:sz w:val="32"/>
          <w:szCs w:val="32"/>
        </w:rPr>
        <w:t>O yüzden “</w:t>
      </w:r>
      <w:r w:rsidRPr="00D3795D">
        <w:rPr>
          <w:rFonts w:ascii="Arial" w:hAnsi="Arial" w:cs="Arial"/>
          <w:b/>
          <w:i/>
          <w:color w:val="000000"/>
          <w:sz w:val="32"/>
          <w:szCs w:val="32"/>
        </w:rPr>
        <w:t>sevelim, sevilelim bu dünya kimseye kalmaz”.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 xml:space="preserve">Bu duygu ve düşüncelerle </w:t>
      </w:r>
      <w:r w:rsidR="00D3795D" w:rsidRPr="00D3795D">
        <w:rPr>
          <w:rFonts w:ascii="Arial" w:hAnsi="Arial" w:cs="Arial"/>
          <w:sz w:val="32"/>
          <w:szCs w:val="32"/>
        </w:rPr>
        <w:t xml:space="preserve">Alaşehir </w:t>
      </w:r>
      <w:r w:rsidRPr="00D3795D">
        <w:rPr>
          <w:rFonts w:ascii="Arial" w:hAnsi="Arial" w:cs="Arial"/>
          <w:sz w:val="32"/>
          <w:szCs w:val="32"/>
        </w:rPr>
        <w:t xml:space="preserve">kongremizin tekrar teşkilatımıza, </w:t>
      </w:r>
      <w:r w:rsidR="00D3795D" w:rsidRPr="00D3795D">
        <w:rPr>
          <w:rFonts w:ascii="Arial" w:hAnsi="Arial" w:cs="Arial"/>
          <w:sz w:val="32"/>
          <w:szCs w:val="32"/>
        </w:rPr>
        <w:t xml:space="preserve">Alaşehir’e, </w:t>
      </w:r>
      <w:r w:rsidRPr="00D3795D">
        <w:rPr>
          <w:rFonts w:ascii="Arial" w:hAnsi="Arial" w:cs="Arial"/>
          <w:sz w:val="32"/>
          <w:szCs w:val="32"/>
        </w:rPr>
        <w:t>Manisa’ya ve ülkemize hayırlı olmasını diliyor,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795D">
        <w:rPr>
          <w:rFonts w:ascii="Arial" w:hAnsi="Arial" w:cs="Arial"/>
          <w:sz w:val="32"/>
          <w:szCs w:val="32"/>
        </w:rPr>
        <w:t>Hepinizi en kalbi duygularımla selamlıyorum.</w:t>
      </w:r>
    </w:p>
    <w:p w:rsidR="00D9452F" w:rsidRPr="00D3795D" w:rsidRDefault="00D9452F" w:rsidP="00D9452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32"/>
          <w:szCs w:val="32"/>
        </w:rPr>
      </w:pPr>
      <w:proofErr w:type="spellStart"/>
      <w:r w:rsidRPr="00D3795D">
        <w:rPr>
          <w:rFonts w:ascii="Arial" w:hAnsi="Arial" w:cs="Arial"/>
          <w:sz w:val="32"/>
          <w:szCs w:val="32"/>
        </w:rPr>
        <w:t>Sağolun</w:t>
      </w:r>
      <w:proofErr w:type="spellEnd"/>
      <w:r w:rsidRPr="00D3795D">
        <w:rPr>
          <w:rFonts w:ascii="Arial" w:hAnsi="Arial" w:cs="Arial"/>
          <w:sz w:val="32"/>
          <w:szCs w:val="32"/>
        </w:rPr>
        <w:t xml:space="preserve"> var olun.</w:t>
      </w:r>
      <w:bookmarkStart w:id="0" w:name="_GoBack"/>
      <w:bookmarkEnd w:id="0"/>
    </w:p>
    <w:sectPr w:rsidR="00D9452F" w:rsidRPr="00D3795D" w:rsidSect="00D668E7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06883"/>
      <w:docPartObj>
        <w:docPartGallery w:val="Page Numbers (Bottom of Page)"/>
        <w:docPartUnique/>
      </w:docPartObj>
    </w:sdtPr>
    <w:sdtContent>
      <w:p w:rsidR="00D3795D" w:rsidRDefault="00D3795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E7">
          <w:rPr>
            <w:noProof/>
          </w:rPr>
          <w:t>9</w:t>
        </w:r>
        <w:r>
          <w:fldChar w:fldCharType="end"/>
        </w:r>
      </w:p>
    </w:sdtContent>
  </w:sdt>
  <w:p w:rsidR="00D3795D" w:rsidRDefault="00D3795D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2430"/>
    <w:multiLevelType w:val="hybridMultilevel"/>
    <w:tmpl w:val="1FC4160A"/>
    <w:lvl w:ilvl="0" w:tplc="F0F44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F67CE"/>
    <w:multiLevelType w:val="hybridMultilevel"/>
    <w:tmpl w:val="59FEF68C"/>
    <w:lvl w:ilvl="0" w:tplc="B2A4D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F"/>
    <w:rsid w:val="001E781A"/>
    <w:rsid w:val="002902D4"/>
    <w:rsid w:val="002D7A0B"/>
    <w:rsid w:val="002F55FF"/>
    <w:rsid w:val="008B2C91"/>
    <w:rsid w:val="00C5495E"/>
    <w:rsid w:val="00CE1D5B"/>
    <w:rsid w:val="00D3795D"/>
    <w:rsid w:val="00D668E7"/>
    <w:rsid w:val="00D9452F"/>
    <w:rsid w:val="00E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452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452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AC1CB6DE</Template>
  <TotalTime>154</TotalTime>
  <Pages>9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Sengul</dc:creator>
  <cp:lastModifiedBy>Ayhan Sengul</cp:lastModifiedBy>
  <cp:revision>3</cp:revision>
  <dcterms:created xsi:type="dcterms:W3CDTF">2012-01-04T10:14:00Z</dcterms:created>
  <dcterms:modified xsi:type="dcterms:W3CDTF">2012-01-04T12:53:00Z</dcterms:modified>
</cp:coreProperties>
</file>